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13" w:rsidRDefault="00B62C79" w:rsidP="00963A7C">
      <w:pPr>
        <w:spacing w:before="360" w:after="720"/>
        <w:jc w:val="right"/>
        <w:rPr>
          <w:rFonts w:ascii="Times New Roman" w:hAnsi="Times New Roman" w:cs="Times New Roman"/>
          <w:sz w:val="24"/>
          <w:szCs w:val="24"/>
        </w:rPr>
      </w:pPr>
      <w:r w:rsidRPr="009A6EB6">
        <w:rPr>
          <w:rFonts w:ascii="Times New Roman" w:hAnsi="Times New Roman" w:cs="Times New Roman"/>
          <w:sz w:val="24"/>
          <w:szCs w:val="24"/>
        </w:rPr>
        <w:t xml:space="preserve">Żary, </w:t>
      </w:r>
      <w:sdt>
        <w:sdtPr>
          <w:rPr>
            <w:rFonts w:ascii="Times New Roman" w:hAnsi="Times New Roman" w:cs="Times New Roman"/>
            <w:sz w:val="24"/>
            <w:szCs w:val="24"/>
          </w:rPr>
          <w:id w:val="21414353"/>
          <w:placeholder>
            <w:docPart w:val="8FCC8AC07EC0422C87AEDAF10C2761B6"/>
          </w:placeholder>
          <w:date w:fullDate="2024-03-2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="00331512">
            <w:rPr>
              <w:rFonts w:ascii="Times New Roman" w:hAnsi="Times New Roman" w:cs="Times New Roman"/>
              <w:sz w:val="24"/>
              <w:szCs w:val="24"/>
            </w:rPr>
            <w:t>25 marca 2024</w:t>
          </w:r>
        </w:sdtContent>
      </w:sdt>
      <w:r w:rsidR="00B801EA">
        <w:rPr>
          <w:rFonts w:ascii="Times New Roman" w:hAnsi="Times New Roman" w:cs="Times New Roman"/>
          <w:sz w:val="24"/>
          <w:szCs w:val="24"/>
        </w:rPr>
        <w:t xml:space="preserve"> </w:t>
      </w:r>
      <w:r w:rsidRPr="009A6EB6">
        <w:rPr>
          <w:rFonts w:ascii="Times New Roman" w:hAnsi="Times New Roman" w:cs="Times New Roman"/>
          <w:sz w:val="24"/>
          <w:szCs w:val="24"/>
        </w:rPr>
        <w:t>r.</w:t>
      </w:r>
    </w:p>
    <w:p w:rsidR="008418F8" w:rsidRDefault="00331512" w:rsidP="00331512">
      <w:pPr>
        <w:spacing w:after="0"/>
        <w:ind w:left="6514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BTL Polska Sp. z o.o.</w:t>
      </w:r>
    </w:p>
    <w:p w:rsidR="00331512" w:rsidRDefault="00331512" w:rsidP="00331512">
      <w:pPr>
        <w:spacing w:after="0"/>
        <w:ind w:left="6514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Leonidasa 49</w:t>
      </w:r>
    </w:p>
    <w:p w:rsidR="00331512" w:rsidRDefault="00331512" w:rsidP="00331512">
      <w:pPr>
        <w:spacing w:after="0"/>
        <w:ind w:left="6514" w:hanging="42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02-239 Warszawa</w:t>
      </w:r>
    </w:p>
    <w:p w:rsidR="003466E3" w:rsidRDefault="00A9048A" w:rsidP="00391385">
      <w:pPr>
        <w:ind w:left="567" w:hanging="425"/>
        <w:rPr>
          <w:rFonts w:ascii="Times New Roman" w:hAnsi="Times New Roman" w:cs="Times New Roman"/>
          <w:color w:val="000000"/>
          <w:sz w:val="24"/>
          <w:szCs w:val="24"/>
        </w:rPr>
      </w:pPr>
      <w:r w:rsidRPr="00FD126A">
        <w:rPr>
          <w:rFonts w:ascii="Times New Roman" w:hAnsi="Times New Roman" w:cs="Times New Roman"/>
          <w:color w:val="000000"/>
          <w:sz w:val="24"/>
          <w:szCs w:val="24"/>
        </w:rPr>
        <w:t xml:space="preserve">Nasz znak: </w:t>
      </w:r>
      <w:r w:rsidR="00A83FDB" w:rsidRPr="00FD126A">
        <w:rPr>
          <w:rFonts w:ascii="Times New Roman" w:hAnsi="Times New Roman" w:cs="Times New Roman"/>
          <w:color w:val="000000"/>
          <w:sz w:val="24"/>
          <w:szCs w:val="24"/>
        </w:rPr>
        <w:t>SNW/</w:t>
      </w:r>
      <w:r w:rsidR="00331512">
        <w:rPr>
          <w:rFonts w:ascii="Times New Roman" w:hAnsi="Times New Roman" w:cs="Times New Roman"/>
          <w:color w:val="000000"/>
          <w:sz w:val="24"/>
          <w:szCs w:val="24"/>
        </w:rPr>
        <w:t>ZP-371-18</w:t>
      </w:r>
      <w:r w:rsidR="006C4A52">
        <w:rPr>
          <w:rFonts w:ascii="Times New Roman" w:hAnsi="Times New Roman" w:cs="Times New Roman"/>
          <w:color w:val="000000"/>
          <w:sz w:val="24"/>
          <w:szCs w:val="24"/>
        </w:rPr>
        <w:t>/2024</w:t>
      </w:r>
    </w:p>
    <w:p w:rsidR="00391385" w:rsidRPr="00FD126A" w:rsidRDefault="00391385" w:rsidP="00FD126A">
      <w:pPr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FD126A" w:rsidRDefault="00716BA6" w:rsidP="0039138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1385">
        <w:rPr>
          <w:rFonts w:ascii="Times New Roman" w:hAnsi="Times New Roman" w:cs="Times New Roman"/>
          <w:color w:val="000000"/>
          <w:sz w:val="24"/>
          <w:szCs w:val="24"/>
        </w:rPr>
        <w:t>W nawiązaniu do złożonej przez Państwa oferty</w:t>
      </w:r>
      <w:r w:rsidR="00FD126A" w:rsidRPr="003913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512">
        <w:rPr>
          <w:rFonts w:ascii="Times New Roman" w:hAnsi="Times New Roman" w:cs="Times New Roman"/>
          <w:color w:val="000000"/>
          <w:sz w:val="24"/>
          <w:szCs w:val="24"/>
        </w:rPr>
        <w:t xml:space="preserve">dotyczącej </w:t>
      </w:r>
      <w:r w:rsidR="006C4A52">
        <w:rPr>
          <w:rFonts w:ascii="Times New Roman" w:hAnsi="Times New Roman" w:cs="Times New Roman"/>
          <w:color w:val="000000"/>
          <w:sz w:val="24"/>
          <w:szCs w:val="24"/>
        </w:rPr>
        <w:t xml:space="preserve"> dostawy </w:t>
      </w:r>
      <w:r w:rsidR="00331512">
        <w:rPr>
          <w:rFonts w:ascii="Times New Roman" w:hAnsi="Times New Roman" w:cs="Times New Roman"/>
          <w:color w:val="000000"/>
          <w:sz w:val="24"/>
          <w:szCs w:val="24"/>
        </w:rPr>
        <w:t>sprzętu do rehabilitacji – sprzętu do hydroterapii i stołów rehabilitacyjnych</w:t>
      </w:r>
      <w:r w:rsidR="00391385">
        <w:rPr>
          <w:rStyle w:val="Hipercze"/>
          <w:rFonts w:ascii="Times New Roman" w:hAnsi="Times New Roman" w:cs="Times New Roman"/>
          <w:color w:val="auto"/>
          <w:u w:val="none"/>
        </w:rPr>
        <w:t xml:space="preserve"> </w:t>
      </w:r>
      <w:r w:rsidR="00FD126A">
        <w:rPr>
          <w:rFonts w:ascii="Times New Roman" w:hAnsi="Times New Roman" w:cs="Times New Roman"/>
          <w:color w:val="000000"/>
          <w:sz w:val="24"/>
          <w:szCs w:val="24"/>
        </w:rPr>
        <w:t xml:space="preserve"> informuję, że  Zamawiający</w:t>
      </w:r>
      <w:r w:rsidR="00391385">
        <w:rPr>
          <w:rFonts w:ascii="Times New Roman" w:hAnsi="Times New Roman" w:cs="Times New Roman"/>
          <w:color w:val="000000"/>
          <w:sz w:val="24"/>
          <w:szCs w:val="24"/>
        </w:rPr>
        <w:t xml:space="preserve"> poprawił w ofercie  </w:t>
      </w:r>
      <w:r w:rsidR="00FD12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A52">
        <w:rPr>
          <w:rFonts w:ascii="Times New Roman" w:hAnsi="Times New Roman" w:cs="Times New Roman"/>
          <w:color w:val="000000"/>
          <w:sz w:val="24"/>
          <w:szCs w:val="24"/>
        </w:rPr>
        <w:t xml:space="preserve">oczywiste omyłki pisarskie </w:t>
      </w:r>
      <w:r w:rsidR="008418F8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C4A52">
        <w:rPr>
          <w:rFonts w:ascii="Times New Roman" w:hAnsi="Times New Roman" w:cs="Times New Roman"/>
          <w:color w:val="000000"/>
          <w:sz w:val="24"/>
          <w:szCs w:val="24"/>
        </w:rPr>
        <w:t xml:space="preserve"> zakresie”</w:t>
      </w:r>
    </w:p>
    <w:p w:rsidR="006C4A52" w:rsidRDefault="00331512" w:rsidP="00391385">
      <w:pPr>
        <w:autoSpaceDE w:val="0"/>
        <w:autoSpaceDN w:val="0"/>
        <w:adjustRightInd w:val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Formularz oferty:</w:t>
      </w:r>
    </w:p>
    <w:p w:rsidR="00331512" w:rsidRDefault="00331512" w:rsidP="00331512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4 – jest 11 750,00 zł brutto, winno być </w:t>
      </w:r>
      <w:r w:rsidRPr="00294F0E">
        <w:rPr>
          <w:rFonts w:ascii="Times New Roman" w:hAnsi="Times New Roman" w:cs="Times New Roman"/>
          <w:b/>
          <w:color w:val="000000"/>
          <w:sz w:val="24"/>
          <w:szCs w:val="24"/>
        </w:rPr>
        <w:t>20 727,00 zł brutto</w:t>
      </w:r>
    </w:p>
    <w:p w:rsidR="00331512" w:rsidRDefault="00331512" w:rsidP="00331512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tiret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5 – jest 20 727,00 zł brutto, winno być </w:t>
      </w:r>
      <w:r w:rsidRPr="00294F0E">
        <w:rPr>
          <w:rFonts w:ascii="Times New Roman" w:hAnsi="Times New Roman" w:cs="Times New Roman"/>
          <w:b/>
          <w:color w:val="000000"/>
          <w:sz w:val="24"/>
          <w:szCs w:val="24"/>
        </w:rPr>
        <w:t>11 750,00 zł brutt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</w:p>
    <w:p w:rsidR="00331512" w:rsidRDefault="00FD126A" w:rsidP="00841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418F8" w:rsidRDefault="00FD126A" w:rsidP="00841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8F8">
        <w:rPr>
          <w:rFonts w:ascii="Times New Roman" w:hAnsi="Times New Roman" w:cs="Times New Roman"/>
          <w:color w:val="000000"/>
          <w:sz w:val="24"/>
          <w:szCs w:val="24"/>
        </w:rPr>
        <w:t>Omyłka pisarska nie m</w:t>
      </w:r>
      <w:r w:rsidR="00331512">
        <w:rPr>
          <w:rFonts w:ascii="Times New Roman" w:hAnsi="Times New Roman" w:cs="Times New Roman"/>
          <w:color w:val="000000"/>
          <w:sz w:val="24"/>
          <w:szCs w:val="24"/>
        </w:rPr>
        <w:t xml:space="preserve">a wpływu na poprawność wyliczenia łącznej ceny brutto i  poprawione ceny są zgodne z  </w:t>
      </w:r>
      <w:r w:rsidR="00294F0E">
        <w:rPr>
          <w:rFonts w:ascii="Times New Roman" w:hAnsi="Times New Roman" w:cs="Times New Roman"/>
          <w:color w:val="000000"/>
          <w:sz w:val="24"/>
          <w:szCs w:val="24"/>
        </w:rPr>
        <w:t xml:space="preserve">cenami podanymi  w załączniku </w:t>
      </w:r>
      <w:r w:rsidR="00331512">
        <w:rPr>
          <w:rFonts w:ascii="Times New Roman" w:hAnsi="Times New Roman" w:cs="Times New Roman"/>
          <w:color w:val="000000"/>
          <w:sz w:val="24"/>
          <w:szCs w:val="24"/>
        </w:rPr>
        <w:t xml:space="preserve"> nr 1.1. i 1.2  do</w:t>
      </w:r>
      <w:r w:rsidR="00294F0E">
        <w:rPr>
          <w:rFonts w:ascii="Times New Roman" w:hAnsi="Times New Roman" w:cs="Times New Roman"/>
          <w:color w:val="000000"/>
          <w:sz w:val="24"/>
          <w:szCs w:val="24"/>
        </w:rPr>
        <w:t xml:space="preserve"> zapytania ofertowego</w:t>
      </w:r>
      <w:r w:rsidR="003315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79A1" w:rsidRDefault="00FD126A" w:rsidP="000D1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</w:p>
    <w:p w:rsidR="00FD126A" w:rsidRPr="00FD126A" w:rsidRDefault="00FD126A" w:rsidP="00FD1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7F49" w:rsidRDefault="00DB7F49" w:rsidP="00FD1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1385" w:rsidRDefault="000B756B" w:rsidP="000B756B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Prezes Zarządu</w:t>
      </w:r>
    </w:p>
    <w:p w:rsidR="000B756B" w:rsidRDefault="000B756B" w:rsidP="000B756B">
      <w:pPr>
        <w:spacing w:after="0" w:line="240" w:lineRule="auto"/>
        <w:ind w:left="63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/-/ Jolanta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Dankiewicz</w:t>
      </w:r>
      <w:proofErr w:type="spellEnd"/>
    </w:p>
    <w:p w:rsidR="00391385" w:rsidRPr="00294F0E" w:rsidRDefault="00D7443A" w:rsidP="008418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94F0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</w:p>
    <w:p w:rsidR="00391385" w:rsidRPr="00FD126A" w:rsidRDefault="00391385" w:rsidP="00FD126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D7030" w:rsidRDefault="004F4ED6" w:rsidP="00391385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B1464F" w:rsidRPr="00294F0E" w:rsidRDefault="000A79A1" w:rsidP="00B14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4F0E">
        <w:rPr>
          <w:rFonts w:ascii="Times New Roman" w:hAnsi="Times New Roman" w:cs="Times New Roman"/>
          <w:color w:val="000000"/>
          <w:sz w:val="20"/>
          <w:szCs w:val="20"/>
        </w:rPr>
        <w:t>Otrzymują</w:t>
      </w:r>
    </w:p>
    <w:p w:rsidR="000A79A1" w:rsidRPr="00294F0E" w:rsidRDefault="00497405" w:rsidP="000A79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4F0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0A79A1" w:rsidRPr="00294F0E">
        <w:rPr>
          <w:rFonts w:ascii="Times New Roman" w:hAnsi="Times New Roman" w:cs="Times New Roman"/>
          <w:color w:val="000000"/>
          <w:sz w:val="20"/>
          <w:szCs w:val="20"/>
        </w:rPr>
        <w:t>dresat</w:t>
      </w:r>
    </w:p>
    <w:p w:rsidR="000A79A1" w:rsidRPr="00294F0E" w:rsidRDefault="00497405" w:rsidP="000A79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94F0E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="000A79A1" w:rsidRPr="00294F0E">
        <w:rPr>
          <w:rFonts w:ascii="Times New Roman" w:hAnsi="Times New Roman" w:cs="Times New Roman"/>
          <w:color w:val="000000"/>
          <w:sz w:val="20"/>
          <w:szCs w:val="20"/>
        </w:rPr>
        <w:t>a.</w:t>
      </w:r>
    </w:p>
    <w:p w:rsidR="00497405" w:rsidRDefault="00497405" w:rsidP="00B1464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7405" w:rsidRPr="00497405" w:rsidRDefault="00497405" w:rsidP="00497405">
      <w:pPr>
        <w:rPr>
          <w:rFonts w:ascii="Times New Roman" w:hAnsi="Times New Roman" w:cs="Times New Roman"/>
          <w:sz w:val="24"/>
          <w:szCs w:val="24"/>
        </w:rPr>
      </w:pPr>
    </w:p>
    <w:p w:rsidR="00497405" w:rsidRPr="00497405" w:rsidRDefault="00497405" w:rsidP="00497405">
      <w:pPr>
        <w:rPr>
          <w:rFonts w:ascii="Times New Roman" w:hAnsi="Times New Roman" w:cs="Times New Roman"/>
          <w:sz w:val="24"/>
          <w:szCs w:val="24"/>
        </w:rPr>
      </w:pPr>
    </w:p>
    <w:p w:rsidR="00497405" w:rsidRPr="00497405" w:rsidRDefault="00497405" w:rsidP="00497405">
      <w:pPr>
        <w:rPr>
          <w:rFonts w:ascii="Times New Roman" w:hAnsi="Times New Roman" w:cs="Times New Roman"/>
          <w:sz w:val="24"/>
          <w:szCs w:val="24"/>
        </w:rPr>
      </w:pPr>
    </w:p>
    <w:p w:rsidR="00497405" w:rsidRPr="00497405" w:rsidRDefault="00497405" w:rsidP="00497405">
      <w:pPr>
        <w:rPr>
          <w:rFonts w:ascii="Times New Roman" w:hAnsi="Times New Roman" w:cs="Times New Roman"/>
          <w:sz w:val="24"/>
          <w:szCs w:val="24"/>
        </w:rPr>
      </w:pPr>
    </w:p>
    <w:p w:rsidR="00497405" w:rsidRPr="00497405" w:rsidRDefault="00497405" w:rsidP="00497405">
      <w:pPr>
        <w:rPr>
          <w:rFonts w:ascii="Times New Roman" w:hAnsi="Times New Roman" w:cs="Times New Roman"/>
          <w:sz w:val="24"/>
          <w:szCs w:val="24"/>
        </w:rPr>
      </w:pPr>
    </w:p>
    <w:p w:rsidR="00497405" w:rsidRPr="00497405" w:rsidRDefault="00497405" w:rsidP="00497405">
      <w:pPr>
        <w:rPr>
          <w:rFonts w:ascii="Times New Roman" w:hAnsi="Times New Roman" w:cs="Times New Roman"/>
          <w:sz w:val="24"/>
          <w:szCs w:val="24"/>
        </w:rPr>
      </w:pPr>
    </w:p>
    <w:p w:rsidR="00497405" w:rsidRPr="00497405" w:rsidRDefault="00497405" w:rsidP="00497405">
      <w:pPr>
        <w:rPr>
          <w:rFonts w:ascii="Times New Roman" w:hAnsi="Times New Roman" w:cs="Times New Roman"/>
          <w:sz w:val="24"/>
          <w:szCs w:val="24"/>
        </w:rPr>
      </w:pPr>
    </w:p>
    <w:p w:rsidR="00497405" w:rsidRDefault="00497405" w:rsidP="00497405">
      <w:pPr>
        <w:rPr>
          <w:rFonts w:ascii="Times New Roman" w:hAnsi="Times New Roman" w:cs="Times New Roman"/>
          <w:sz w:val="24"/>
          <w:szCs w:val="24"/>
        </w:rPr>
      </w:pPr>
    </w:p>
    <w:p w:rsidR="000A79A1" w:rsidRPr="00497405" w:rsidRDefault="00497405" w:rsidP="00497405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0A79A1" w:rsidRPr="00497405" w:rsidSect="00391385">
      <w:headerReference w:type="first" r:id="rId8"/>
      <w:footerReference w:type="first" r:id="rId9"/>
      <w:pgSz w:w="11906" w:h="16838" w:code="9"/>
      <w:pgMar w:top="567" w:right="851" w:bottom="567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5CD" w:rsidRDefault="006465CD" w:rsidP="00143915">
      <w:pPr>
        <w:spacing w:after="0" w:line="240" w:lineRule="auto"/>
      </w:pPr>
      <w:r>
        <w:separator/>
      </w:r>
    </w:p>
  </w:endnote>
  <w:endnote w:type="continuationSeparator" w:id="0">
    <w:p w:rsidR="006465CD" w:rsidRDefault="006465CD" w:rsidP="0014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660"/>
      <w:gridCol w:w="2874"/>
    </w:tblGrid>
    <w:tr w:rsidR="005C45CC" w:rsidRPr="005C45CC" w:rsidTr="00B62C79">
      <w:trPr>
        <w:jc w:val="center"/>
      </w:trPr>
      <w:tc>
        <w:tcPr>
          <w:tcW w:w="0" w:type="auto"/>
          <w:vAlign w:val="center"/>
        </w:tcPr>
        <w:p w:rsidR="005C45CC" w:rsidRPr="005C45CC" w:rsidRDefault="00C53A75" w:rsidP="0049740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Santander Bank Polska</w:t>
          </w:r>
          <w:r w:rsidR="005C45CC" w:rsidRPr="005C45CC">
            <w:rPr>
              <w:rFonts w:asciiTheme="majorHAnsi" w:hAnsiTheme="majorHAnsi"/>
              <w:sz w:val="16"/>
              <w:szCs w:val="16"/>
            </w:rPr>
            <w:t xml:space="preserve"> S.A.: 52 1090 2561 0000 0001 3452 8219</w:t>
          </w:r>
        </w:p>
      </w:tc>
      <w:tc>
        <w:tcPr>
          <w:tcW w:w="0" w:type="auto"/>
        </w:tcPr>
        <w:p w:rsidR="005C45CC" w:rsidRPr="005C45CC" w:rsidRDefault="005C45CC" w:rsidP="00497405">
          <w:pPr>
            <w:pStyle w:val="Stopka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Kapitał zakładowy: </w:t>
          </w:r>
          <w:r w:rsidR="00497405">
            <w:rPr>
              <w:rFonts w:asciiTheme="majorHAnsi" w:hAnsiTheme="majorHAnsi"/>
              <w:sz w:val="16"/>
              <w:szCs w:val="16"/>
            </w:rPr>
            <w:t>24 830</w:t>
          </w:r>
          <w:r w:rsidR="00C53A75">
            <w:rPr>
              <w:rFonts w:asciiTheme="majorHAnsi" w:hAnsiTheme="majorHAnsi"/>
              <w:sz w:val="16"/>
              <w:szCs w:val="16"/>
            </w:rPr>
            <w:t xml:space="preserve"> 500</w:t>
          </w:r>
          <w:r w:rsidRPr="005C45CC">
            <w:rPr>
              <w:rStyle w:val="Pogrubienie"/>
              <w:rFonts w:asciiTheme="majorHAnsi" w:hAnsiTheme="majorHAnsi" w:cs="Arial"/>
              <w:b w:val="0"/>
              <w:sz w:val="16"/>
              <w:szCs w:val="16"/>
            </w:rPr>
            <w:t>,00 PLN</w:t>
          </w:r>
        </w:p>
      </w:tc>
    </w:tr>
  </w:tbl>
  <w:p w:rsidR="00222731" w:rsidRPr="005C45CC" w:rsidRDefault="00222731" w:rsidP="00B62C79">
    <w:pPr>
      <w:pStyle w:val="Stopka"/>
      <w:jc w:val="center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5CD" w:rsidRDefault="006465CD" w:rsidP="00143915">
      <w:pPr>
        <w:spacing w:after="0" w:line="240" w:lineRule="auto"/>
      </w:pPr>
      <w:r>
        <w:separator/>
      </w:r>
    </w:p>
  </w:footnote>
  <w:footnote w:type="continuationSeparator" w:id="0">
    <w:p w:rsidR="006465CD" w:rsidRDefault="006465CD" w:rsidP="0014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4"/>
      <w:gridCol w:w="2470"/>
      <w:gridCol w:w="1885"/>
    </w:tblGrid>
    <w:tr w:rsidR="00E00C39" w:rsidRPr="00EB42DE" w:rsidTr="00F20AB8">
      <w:tc>
        <w:tcPr>
          <w:tcW w:w="2773" w:type="pct"/>
          <w:tcBorders>
            <w:right w:val="single" w:sz="4" w:space="0" w:color="A6A6A6" w:themeColor="background1" w:themeShade="A6"/>
          </w:tcBorders>
          <w:vAlign w:val="center"/>
        </w:tcPr>
        <w:p w:rsidR="00EB42DE" w:rsidRDefault="00E00C39" w:rsidP="00E00C39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3101318" cy="720000"/>
                <wp:effectExtent l="19050" t="0" r="3832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18" cy="72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3" w:type="pct"/>
          <w:tcBorders>
            <w:left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Szpital Na Wyspie Sp. z o.o.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ul. Pszenna 2, 68-200 Żary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tel.: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600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fax: +48 68 47</w:t>
          </w:r>
          <w:r w:rsidR="00E00C39" w:rsidRPr="005C45CC">
            <w:rPr>
              <w:rFonts w:asciiTheme="majorHAnsi" w:hAnsiTheme="majorHAnsi"/>
              <w:sz w:val="16"/>
              <w:szCs w:val="16"/>
            </w:rPr>
            <w:t xml:space="preserve"> </w:t>
          </w:r>
          <w:r w:rsidRPr="005C45CC">
            <w:rPr>
              <w:rFonts w:asciiTheme="majorHAnsi" w:hAnsiTheme="majorHAnsi"/>
              <w:sz w:val="16"/>
              <w:szCs w:val="16"/>
            </w:rPr>
            <w:t>57 700</w:t>
          </w:r>
        </w:p>
        <w:p w:rsidR="00EB42DE" w:rsidRPr="00A9048A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9048A">
            <w:rPr>
              <w:rFonts w:asciiTheme="majorHAnsi" w:hAnsiTheme="majorHAnsi"/>
              <w:sz w:val="16"/>
              <w:szCs w:val="16"/>
              <w:lang w:val="en-US"/>
            </w:rPr>
            <w:t xml:space="preserve">e-mail: </w:t>
          </w:r>
          <w:hyperlink r:id="rId2" w:history="1">
            <w:r w:rsidRPr="00A9048A">
              <w:rPr>
                <w:rStyle w:val="Hipercze"/>
                <w:rFonts w:asciiTheme="majorHAnsi" w:hAnsiTheme="majorHAnsi"/>
                <w:color w:val="auto"/>
                <w:sz w:val="16"/>
                <w:szCs w:val="16"/>
                <w:u w:val="none"/>
                <w:lang w:val="en-US"/>
              </w:rPr>
              <w:t>info@szpitalnawyspie.pl</w:t>
            </w:r>
          </w:hyperlink>
        </w:p>
        <w:p w:rsidR="00EB42DE" w:rsidRPr="00A9048A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  <w:lang w:val="en-US"/>
            </w:rPr>
          </w:pPr>
          <w:r w:rsidRPr="00A9048A">
            <w:rPr>
              <w:rFonts w:asciiTheme="majorHAnsi" w:hAnsiTheme="majorHAnsi"/>
              <w:sz w:val="16"/>
              <w:szCs w:val="16"/>
              <w:lang w:val="en-US"/>
            </w:rPr>
            <w:t>www.szpitalnawyspie.pl</w:t>
          </w:r>
        </w:p>
      </w:tc>
      <w:tc>
        <w:tcPr>
          <w:tcW w:w="964" w:type="pct"/>
          <w:tcBorders>
            <w:left w:val="single" w:sz="4" w:space="0" w:color="A6A6A6" w:themeColor="background1" w:themeShade="A6"/>
          </w:tcBorders>
        </w:tcPr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REGON: 977947094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>NIP: 928-18-52-023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/>
              <w:sz w:val="16"/>
              <w:szCs w:val="16"/>
            </w:rPr>
            <w:t xml:space="preserve">KRS: </w:t>
          </w:r>
          <w:r w:rsidRPr="005C45CC">
            <w:rPr>
              <w:rFonts w:asciiTheme="majorHAnsi" w:hAnsiTheme="majorHAnsi" w:cs="Arial"/>
              <w:sz w:val="16"/>
              <w:szCs w:val="16"/>
            </w:rPr>
            <w:t>0000080318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 w:cs="Arial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>RPWDL: 000000004200</w:t>
          </w:r>
        </w:p>
        <w:p w:rsidR="00EB42DE" w:rsidRPr="005C45CC" w:rsidRDefault="00EB42DE" w:rsidP="00B62C79">
          <w:pPr>
            <w:pStyle w:val="Nagwek"/>
            <w:rPr>
              <w:rFonts w:asciiTheme="majorHAnsi" w:hAnsiTheme="majorHAnsi"/>
              <w:sz w:val="16"/>
              <w:szCs w:val="16"/>
            </w:rPr>
          </w:pPr>
          <w:r w:rsidRPr="005C45CC">
            <w:rPr>
              <w:rFonts w:asciiTheme="majorHAnsi" w:hAnsiTheme="majorHAnsi" w:cs="Arial"/>
              <w:sz w:val="16"/>
              <w:szCs w:val="16"/>
            </w:rPr>
            <w:t xml:space="preserve">Kod </w:t>
          </w:r>
          <w:proofErr w:type="spellStart"/>
          <w:r w:rsidRPr="005C45CC">
            <w:rPr>
              <w:rFonts w:asciiTheme="majorHAnsi" w:hAnsiTheme="majorHAnsi" w:cs="Arial"/>
              <w:sz w:val="16"/>
              <w:szCs w:val="16"/>
            </w:rPr>
            <w:t>świad</w:t>
          </w:r>
          <w:proofErr w:type="spellEnd"/>
          <w:r w:rsidRPr="005C45CC">
            <w:rPr>
              <w:rFonts w:asciiTheme="majorHAnsi" w:hAnsiTheme="majorHAnsi" w:cs="Arial"/>
              <w:sz w:val="16"/>
              <w:szCs w:val="16"/>
            </w:rPr>
            <w:t>.: 102395</w:t>
          </w:r>
        </w:p>
      </w:tc>
    </w:tr>
  </w:tbl>
  <w:p w:rsidR="00EB42DE" w:rsidRPr="00222731" w:rsidRDefault="00EB42DE" w:rsidP="00EB42DE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F4A67"/>
    <w:multiLevelType w:val="hybridMultilevel"/>
    <w:tmpl w:val="49B28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48A"/>
    <w:rsid w:val="00025260"/>
    <w:rsid w:val="0003413A"/>
    <w:rsid w:val="0004164C"/>
    <w:rsid w:val="000442E4"/>
    <w:rsid w:val="00045679"/>
    <w:rsid w:val="000A79A1"/>
    <w:rsid w:val="000B756B"/>
    <w:rsid w:val="000D1CF1"/>
    <w:rsid w:val="000E3933"/>
    <w:rsid w:val="00121010"/>
    <w:rsid w:val="00143915"/>
    <w:rsid w:val="00190C35"/>
    <w:rsid w:val="0019172B"/>
    <w:rsid w:val="001F5528"/>
    <w:rsid w:val="00222731"/>
    <w:rsid w:val="00294F0E"/>
    <w:rsid w:val="0032240B"/>
    <w:rsid w:val="00331512"/>
    <w:rsid w:val="003466E3"/>
    <w:rsid w:val="00352AFD"/>
    <w:rsid w:val="00391385"/>
    <w:rsid w:val="003B36B6"/>
    <w:rsid w:val="003B72B7"/>
    <w:rsid w:val="003F3077"/>
    <w:rsid w:val="00427D87"/>
    <w:rsid w:val="00497405"/>
    <w:rsid w:val="004D7770"/>
    <w:rsid w:val="004F4ED6"/>
    <w:rsid w:val="00516DF9"/>
    <w:rsid w:val="005807D2"/>
    <w:rsid w:val="00581481"/>
    <w:rsid w:val="005972D7"/>
    <w:rsid w:val="005C45CC"/>
    <w:rsid w:val="0061121F"/>
    <w:rsid w:val="006465CD"/>
    <w:rsid w:val="0067079A"/>
    <w:rsid w:val="006C1425"/>
    <w:rsid w:val="006C4A52"/>
    <w:rsid w:val="006E54AB"/>
    <w:rsid w:val="006F0913"/>
    <w:rsid w:val="006F2AD1"/>
    <w:rsid w:val="0070056F"/>
    <w:rsid w:val="00703A74"/>
    <w:rsid w:val="00716BA6"/>
    <w:rsid w:val="00773831"/>
    <w:rsid w:val="007B6B93"/>
    <w:rsid w:val="007B7D6B"/>
    <w:rsid w:val="007C0373"/>
    <w:rsid w:val="007F65D4"/>
    <w:rsid w:val="008418F8"/>
    <w:rsid w:val="00854772"/>
    <w:rsid w:val="00887F5C"/>
    <w:rsid w:val="00890CBE"/>
    <w:rsid w:val="008A3F17"/>
    <w:rsid w:val="008E4242"/>
    <w:rsid w:val="009008D4"/>
    <w:rsid w:val="00912786"/>
    <w:rsid w:val="00922F25"/>
    <w:rsid w:val="00963A7C"/>
    <w:rsid w:val="009A6EB6"/>
    <w:rsid w:val="009D7C9E"/>
    <w:rsid w:val="00A32048"/>
    <w:rsid w:val="00A735ED"/>
    <w:rsid w:val="00A7751F"/>
    <w:rsid w:val="00A83FDB"/>
    <w:rsid w:val="00A9048A"/>
    <w:rsid w:val="00A91E76"/>
    <w:rsid w:val="00B11A41"/>
    <w:rsid w:val="00B1464F"/>
    <w:rsid w:val="00B62C79"/>
    <w:rsid w:val="00B771A5"/>
    <w:rsid w:val="00B801EA"/>
    <w:rsid w:val="00C477BA"/>
    <w:rsid w:val="00C53A75"/>
    <w:rsid w:val="00C85AAA"/>
    <w:rsid w:val="00C96E58"/>
    <w:rsid w:val="00CC026C"/>
    <w:rsid w:val="00CD2745"/>
    <w:rsid w:val="00D7443A"/>
    <w:rsid w:val="00DA3039"/>
    <w:rsid w:val="00DB7F49"/>
    <w:rsid w:val="00E00C39"/>
    <w:rsid w:val="00E150F5"/>
    <w:rsid w:val="00E62808"/>
    <w:rsid w:val="00E62FE0"/>
    <w:rsid w:val="00EB42DE"/>
    <w:rsid w:val="00ED7030"/>
    <w:rsid w:val="00EF39D3"/>
    <w:rsid w:val="00F20AB8"/>
    <w:rsid w:val="00F23F91"/>
    <w:rsid w:val="00F60AD1"/>
    <w:rsid w:val="00F64AAC"/>
    <w:rsid w:val="00F80613"/>
    <w:rsid w:val="00F9267E"/>
    <w:rsid w:val="00FD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2773E2-4786-44FA-ACD6-57BB958C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06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915"/>
  </w:style>
  <w:style w:type="paragraph" w:styleId="Stopka">
    <w:name w:val="footer"/>
    <w:basedOn w:val="Normalny"/>
    <w:link w:val="StopkaZnak"/>
    <w:uiPriority w:val="99"/>
    <w:unhideWhenUsed/>
    <w:rsid w:val="00143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915"/>
  </w:style>
  <w:style w:type="paragraph" w:styleId="Tekstdymka">
    <w:name w:val="Balloon Text"/>
    <w:basedOn w:val="Normalny"/>
    <w:link w:val="TekstdymkaZnak"/>
    <w:uiPriority w:val="99"/>
    <w:semiHidden/>
    <w:unhideWhenUsed/>
    <w:rsid w:val="00143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43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439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21010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B801EA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16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16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164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zpitalnawyspie.pl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%20Aga&#347;\Desktop\Pismo%20firmowe%20-%20kolo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CC8AC07EC0422C87AEDAF10C276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DC2B60-9EDC-4C13-83FE-3E42C8E415FD}"/>
      </w:docPartPr>
      <w:docPartBody>
        <w:p w:rsidR="004B7100" w:rsidRDefault="00BA4BA4">
          <w:pPr>
            <w:pStyle w:val="8FCC8AC07EC0422C87AEDAF10C2761B6"/>
          </w:pPr>
          <w:r w:rsidRPr="00886AF9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A4"/>
    <w:rsid w:val="00171683"/>
    <w:rsid w:val="00413990"/>
    <w:rsid w:val="004B7100"/>
    <w:rsid w:val="005E5C37"/>
    <w:rsid w:val="006336AC"/>
    <w:rsid w:val="00642EEC"/>
    <w:rsid w:val="00873547"/>
    <w:rsid w:val="009B19D4"/>
    <w:rsid w:val="00AA37C0"/>
    <w:rsid w:val="00B266B4"/>
    <w:rsid w:val="00BA4BA4"/>
    <w:rsid w:val="00C53CDD"/>
    <w:rsid w:val="00D5400D"/>
    <w:rsid w:val="00D97469"/>
    <w:rsid w:val="00D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paragraph" w:customStyle="1" w:styleId="8FCC8AC07EC0422C87AEDAF10C2761B6">
    <w:name w:val="8FCC8AC07EC0422C87AEDAF10C276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3FC3D0-F13D-4660-B5C8-36576E05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firmowe - kolor.dotx</Template>
  <TotalTime>0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Agaś</dc:creator>
  <cp:lastModifiedBy>Jerzy Chomik</cp:lastModifiedBy>
  <cp:revision>4</cp:revision>
  <cp:lastPrinted>2024-03-25T13:26:00Z</cp:lastPrinted>
  <dcterms:created xsi:type="dcterms:W3CDTF">2024-03-25T13:26:00Z</dcterms:created>
  <dcterms:modified xsi:type="dcterms:W3CDTF">2024-03-25T13:55:00Z</dcterms:modified>
</cp:coreProperties>
</file>